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3" w:after="0" w:line="240" w:lineRule="auto"/>
        <w:ind w:left="702" w:right="-110"/>
        <w:jc w:val="left"/>
        <w:rPr>
          <w:rFonts w:ascii="Arial" w:hAnsi="Arial" w:cs="Arial" w:eastAsia="Arial"/>
          <w:sz w:val="46"/>
          <w:szCs w:val="46"/>
        </w:rPr>
      </w:pPr>
      <w:rPr/>
      <w:r>
        <w:rPr/>
        <w:pict>
          <v:group style="position:absolute;margin-left:65.961998pt;margin-top:29.543736pt;width:295.617pt;height:22.068pt;mso-position-horizontal-relative:page;mso-position-vertical-relative:paragraph;z-index:-62" coordorigin="1319,591" coordsize="5912,441">
            <v:shape style="position:absolute;left:1319;top:591;width:5912;height:441" coordorigin="1319,591" coordsize="5912,441" path="m1319,1032l7232,1032,7232,591,1319,591,1319,1032xe" filled="f" stroked="t" strokeweight="1.9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6"/>
          <w:szCs w:val="46"/>
          <w:spacing w:val="0"/>
          <w:w w:val="94"/>
        </w:rPr>
        <w:t>Outline</w:t>
      </w:r>
      <w:r>
        <w:rPr>
          <w:rFonts w:ascii="Arial" w:hAnsi="Arial" w:cs="Arial" w:eastAsia="Arial"/>
          <w:sz w:val="46"/>
          <w:szCs w:val="46"/>
          <w:spacing w:val="-3"/>
          <w:w w:val="94"/>
        </w:rPr>
        <w:t> </w:t>
      </w:r>
      <w:r>
        <w:rPr>
          <w:rFonts w:ascii="Arial" w:hAnsi="Arial" w:cs="Arial" w:eastAsia="Arial"/>
          <w:sz w:val="46"/>
          <w:szCs w:val="46"/>
          <w:spacing w:val="0"/>
          <w:w w:val="100"/>
        </w:rPr>
        <w:t>Notes</w:t>
      </w:r>
      <w:r>
        <w:rPr>
          <w:rFonts w:ascii="Arial" w:hAnsi="Arial" w:cs="Arial" w:eastAsia="Arial"/>
          <w:sz w:val="46"/>
          <w:szCs w:val="46"/>
          <w:spacing w:val="0"/>
          <w:w w:val="100"/>
        </w:rPr>
      </w:r>
    </w:p>
    <w:p>
      <w:pPr>
        <w:spacing w:before="15" w:after="0" w:line="240" w:lineRule="auto"/>
        <w:ind w:left="75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Name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Topic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69.339996pt;margin-top:27.341866pt;width:192.309pt;height:22.068pt;mso-position-horizontal-relative:page;mso-position-vertical-relative:paragraph;z-index:-60" coordorigin="7387,547" coordsize="3846,441">
            <v:shape style="position:absolute;left:7387;top:547;width:3846;height:441" coordorigin="7387,547" coordsize="3846,441" path="m7387,988l11233,988,11233,547,7387,547,7387,988xe" filled="f" stroked="t" strokeweight="1.9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5" w:lineRule="exact"/>
        <w:ind w:left="1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69.339996pt;margin-top:-27.950136pt;width:193.279pt;height:22.068pt;mso-position-horizontal-relative:page;mso-position-vertical-relative:paragraph;z-index:-61" coordorigin="7387,-559" coordsize="3866,441">
            <v:shape style="position:absolute;left:7387;top:-559;width:3866;height:441" coordorigin="7387,-559" coordsize="3866,441" path="m7387,-118l11252,-118,11252,-559,7387,-559,7387,-118xe" filled="f" stroked="t" strokeweight="1.9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Period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820" w:bottom="280" w:left="600" w:right="740"/>
          <w:cols w:num="2" w:equalWidth="0">
            <w:col w:w="3341" w:space="3482"/>
            <w:col w:w="4077"/>
          </w:cols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32.254002pt;margin-top:96.973pt;width:533.517pt;height:637.310pt;mso-position-horizontal-relative:page;mso-position-vertical-relative:page;z-index:-63" coordorigin="645,1939" coordsize="10670,12746">
            <v:group style="position:absolute;left:2638;top:2429;width:2;height:10239" coordorigin="2638,2429" coordsize="2,10239">
              <v:shape style="position:absolute;left:2638;top:2429;width:2;height:10239" coordorigin="2638,2429" coordsize="0,10239" path="m2638,12668l2638,2429e" filled="f" stroked="t" strokeweight=".97pt" strokecolor="#000000">
                <v:path arrowok="t"/>
              </v:shape>
            </v:group>
            <v:group style="position:absolute;left:1319;top:1959;width:5917;height:441" coordorigin="1319,1959" coordsize="5917,441">
              <v:shape style="position:absolute;left:1319;top:1959;width:5917;height:441" coordorigin="1319,1959" coordsize="5917,441" path="m1319,2400l7236,2400,7236,1959,1319,1959,1319,2400xe" filled="f" stroked="t" strokeweight="1.94pt" strokecolor="#000000">
                <v:path arrowok="t"/>
              </v:shape>
            </v:group>
            <v:group style="position:absolute;left:655;top:12687;width:10651;height:1989" coordorigin="655,12687" coordsize="10651,1989">
              <v:shape style="position:absolute;left:655;top:12687;width:10651;height:1989" coordorigin="655,12687" coordsize="10651,1989" path="m655,14676l11306,14676,11306,12687,655,12687,655,14676xe" filled="f" stroked="t" strokeweight=".97pt" strokecolor="#000000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spacing w:before="0" w:after="0" w:line="310" w:lineRule="exact"/>
        <w:ind w:left="2099" w:right="-20"/>
        <w:jc w:val="left"/>
        <w:tabs>
          <w:tab w:pos="10680" w:val="left"/>
        </w:tabs>
        <w:rPr>
          <w:rFonts w:ascii="Palatino Linotype" w:hAnsi="Palatino Linotype" w:cs="Palatino Linotype" w:eastAsia="Palatino Linotype"/>
          <w:sz w:val="23"/>
          <w:szCs w:val="23"/>
        </w:rPr>
      </w:pPr>
      <w:rPr/>
      <w:r>
        <w:rPr>
          <w:rFonts w:ascii="Palatino Linotype" w:hAnsi="Palatino Linotype" w:cs="Palatino Linotype" w:eastAsia="Palatino Linotype"/>
          <w:sz w:val="23"/>
          <w:szCs w:val="23"/>
          <w:w w:val="101"/>
          <w:b/>
          <w:bCs/>
          <w:position w:val="1"/>
        </w:rPr>
        <w:t>Main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b/>
          <w:bCs/>
          <w:position w:val="1"/>
        </w:rPr>
        <w:t>Idea/Subject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  <w:b/>
          <w:bCs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  <w:b/>
          <w:bCs/>
          <w:position w:val="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b/>
          <w:bCs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b/>
          <w:bCs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b/>
          <w:bCs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b/>
          <w:bCs/>
          <w:position w:val="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position w:val="0"/>
        </w:rPr>
      </w:r>
    </w:p>
    <w:p>
      <w:pPr>
        <w:spacing w:before="19" w:after="0" w:line="270" w:lineRule="auto"/>
        <w:ind w:left="3166" w:right="36" w:firstLine="-698"/>
        <w:jc w:val="left"/>
        <w:tabs>
          <w:tab w:pos="5260" w:val="left"/>
          <w:tab w:pos="10660" w:val="left"/>
        </w:tabs>
        <w:rPr>
          <w:rFonts w:ascii="Palatino Linotype" w:hAnsi="Palatino Linotype" w:cs="Palatino Linotype" w:eastAsia="Palatino Linotype"/>
          <w:sz w:val="23"/>
          <w:szCs w:val="23"/>
        </w:rPr>
      </w:pPr>
      <w:rPr/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3"/>
        </w:rPr>
        <w:t>Support/Idea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3"/>
        </w:rPr>
        <w:t>  </w:t>
      </w:r>
      <w:r>
        <w:rPr>
          <w:rFonts w:ascii="Palatino Linotype" w:hAnsi="Palatino Linotype" w:cs="Palatino Linotype" w:eastAsia="Palatino Linotype"/>
          <w:sz w:val="23"/>
          <w:szCs w:val="23"/>
          <w:spacing w:val="7"/>
          <w:w w:val="103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3"/>
        </w:rPr>
        <w:t>1.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ab/>
        <w:tab/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4"/>
        </w:rPr>
        <w:t>Details/Examples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A.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ab/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4"/>
          <w:u w:val="single" w:color="000000"/>
        </w:rPr>
        <w:t> 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</w:rPr>
      </w:r>
    </w:p>
    <w:p>
      <w:pPr>
        <w:spacing w:before="0" w:after="0" w:line="270" w:lineRule="auto"/>
        <w:ind w:left="5261" w:right="37"/>
        <w:jc w:val="both"/>
        <w:rPr>
          <w:rFonts w:ascii="Palatino Linotype" w:hAnsi="Palatino Linotype" w:cs="Palatino Linotype" w:eastAsia="Palatino Linotype"/>
          <w:sz w:val="23"/>
          <w:szCs w:val="23"/>
        </w:rPr>
      </w:pPr>
      <w:rPr/>
      <w:r>
        <w:rPr>
          <w:rFonts w:ascii="Palatino Linotype" w:hAnsi="Palatino Linotype" w:cs="Palatino Linotype" w:eastAsia="Palatino Linotype"/>
          <w:sz w:val="23"/>
          <w:szCs w:val="23"/>
          <w:w w:val="101"/>
        </w:rPr>
        <w:t>B.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C.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D.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</w:rPr>
      </w:r>
    </w:p>
    <w:p>
      <w:pPr>
        <w:spacing w:before="0" w:after="0" w:line="293" w:lineRule="exact"/>
        <w:ind w:left="5261" w:right="87"/>
        <w:jc w:val="both"/>
        <w:rPr>
          <w:rFonts w:ascii="Palatino Linotype" w:hAnsi="Palatino Linotype" w:cs="Palatino Linotype" w:eastAsia="Palatino Linotype"/>
          <w:sz w:val="23"/>
          <w:szCs w:val="23"/>
        </w:rPr>
      </w:pPr>
      <w:rPr/>
      <w:r>
        <w:rPr>
          <w:rFonts w:ascii="Palatino Linotype" w:hAnsi="Palatino Linotype" w:cs="Palatino Linotype" w:eastAsia="Palatino Linotype"/>
          <w:sz w:val="23"/>
          <w:szCs w:val="23"/>
          <w:w w:val="101"/>
          <w:position w:val="-1"/>
        </w:rPr>
        <w:t>E.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  <w:position w:val="-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  <w:position w:val="-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  <w:position w:val="-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  <w:position w:val="-1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  <w:position w:val="-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position w:val="-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exact"/>
        <w:ind w:left="2468" w:right="-20"/>
        <w:jc w:val="left"/>
        <w:tabs>
          <w:tab w:pos="10660" w:val="left"/>
        </w:tabs>
        <w:rPr>
          <w:rFonts w:ascii="Palatino Linotype" w:hAnsi="Palatino Linotype" w:cs="Palatino Linotype" w:eastAsia="Palatino Linotype"/>
          <w:sz w:val="23"/>
          <w:szCs w:val="23"/>
        </w:rPr>
      </w:pPr>
      <w:rPr/>
      <w:r>
        <w:rPr>
          <w:rFonts w:ascii="Palatino Linotype" w:hAnsi="Palatino Linotype" w:cs="Palatino Linotype" w:eastAsia="Palatino Linotype"/>
          <w:sz w:val="23"/>
          <w:szCs w:val="23"/>
          <w:w w:val="106"/>
          <w:position w:val="1"/>
        </w:rPr>
        <w:t>Support/Idea</w:t>
      </w:r>
      <w:r>
        <w:rPr>
          <w:rFonts w:ascii="Palatino Linotype" w:hAnsi="Palatino Linotype" w:cs="Palatino Linotype" w:eastAsia="Palatino Linotype"/>
          <w:sz w:val="23"/>
          <w:szCs w:val="23"/>
          <w:w w:val="100"/>
          <w:position w:val="1"/>
        </w:rPr>
        <w:t>  </w:t>
      </w:r>
      <w:r>
        <w:rPr>
          <w:rFonts w:ascii="Palatino Linotype" w:hAnsi="Palatino Linotype" w:cs="Palatino Linotype" w:eastAsia="Palatino Linotype"/>
          <w:sz w:val="23"/>
          <w:szCs w:val="23"/>
          <w:spacing w:val="-28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position w:val="1"/>
        </w:rPr>
        <w:t>2.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  <w:position w:val="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position w:val="0"/>
        </w:rPr>
      </w:r>
    </w:p>
    <w:p>
      <w:pPr>
        <w:spacing w:before="0" w:after="0" w:line="350" w:lineRule="atLeast"/>
        <w:ind w:left="5261" w:right="36" w:firstLine="-2095"/>
        <w:jc w:val="both"/>
        <w:tabs>
          <w:tab w:pos="5260" w:val="left"/>
        </w:tabs>
        <w:rPr>
          <w:rFonts w:ascii="Palatino Linotype" w:hAnsi="Palatino Linotype" w:cs="Palatino Linotype" w:eastAsia="Palatino Linotype"/>
          <w:sz w:val="23"/>
          <w:szCs w:val="23"/>
        </w:rPr>
      </w:pPr>
      <w:rPr/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4"/>
        </w:rPr>
        <w:t>Details/Examples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A.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B.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C.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D.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E.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exact"/>
        <w:ind w:left="2468" w:right="-20"/>
        <w:jc w:val="left"/>
        <w:tabs>
          <w:tab w:pos="10600" w:val="left"/>
        </w:tabs>
        <w:rPr>
          <w:rFonts w:ascii="Palatino Linotype" w:hAnsi="Palatino Linotype" w:cs="Palatino Linotype" w:eastAsia="Palatino Linotype"/>
          <w:sz w:val="23"/>
          <w:szCs w:val="23"/>
        </w:rPr>
      </w:pPr>
      <w:rPr/>
      <w:r>
        <w:rPr>
          <w:rFonts w:ascii="Palatino Linotype" w:hAnsi="Palatino Linotype" w:cs="Palatino Linotype" w:eastAsia="Palatino Linotype"/>
          <w:sz w:val="23"/>
          <w:szCs w:val="23"/>
          <w:w w:val="106"/>
          <w:position w:val="1"/>
        </w:rPr>
        <w:t>Support/Idea</w:t>
      </w:r>
      <w:r>
        <w:rPr>
          <w:rFonts w:ascii="Palatino Linotype" w:hAnsi="Palatino Linotype" w:cs="Palatino Linotype" w:eastAsia="Palatino Linotype"/>
          <w:sz w:val="23"/>
          <w:szCs w:val="23"/>
          <w:w w:val="100"/>
          <w:position w:val="1"/>
        </w:rPr>
        <w:t>  </w:t>
      </w:r>
      <w:r>
        <w:rPr>
          <w:rFonts w:ascii="Palatino Linotype" w:hAnsi="Palatino Linotype" w:cs="Palatino Linotype" w:eastAsia="Palatino Linotype"/>
          <w:sz w:val="23"/>
          <w:szCs w:val="23"/>
          <w:spacing w:val="-28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position w:val="1"/>
        </w:rPr>
        <w:t>3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  <w:position w:val="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position w:val="0"/>
        </w:rPr>
      </w:r>
    </w:p>
    <w:p>
      <w:pPr>
        <w:spacing w:before="0" w:after="0" w:line="350" w:lineRule="atLeast"/>
        <w:ind w:left="5261" w:right="36" w:firstLine="-2095"/>
        <w:jc w:val="both"/>
        <w:tabs>
          <w:tab w:pos="5260" w:val="left"/>
        </w:tabs>
        <w:rPr>
          <w:rFonts w:ascii="Palatino Linotype" w:hAnsi="Palatino Linotype" w:cs="Palatino Linotype" w:eastAsia="Palatino Linotype"/>
          <w:sz w:val="23"/>
          <w:szCs w:val="23"/>
        </w:rPr>
      </w:pPr>
      <w:rPr/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4"/>
        </w:rPr>
        <w:t>Details/Examples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A.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B.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C.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D.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E.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exact"/>
        <w:ind w:left="2468" w:right="-20"/>
        <w:jc w:val="left"/>
        <w:tabs>
          <w:tab w:pos="10660" w:val="left"/>
        </w:tabs>
        <w:rPr>
          <w:rFonts w:ascii="Palatino Linotype" w:hAnsi="Palatino Linotype" w:cs="Palatino Linotype" w:eastAsia="Palatino Linotype"/>
          <w:sz w:val="23"/>
          <w:szCs w:val="23"/>
        </w:rPr>
      </w:pPr>
      <w:rPr/>
      <w:r>
        <w:rPr>
          <w:rFonts w:ascii="Palatino Linotype" w:hAnsi="Palatino Linotype" w:cs="Palatino Linotype" w:eastAsia="Palatino Linotype"/>
          <w:sz w:val="23"/>
          <w:szCs w:val="23"/>
          <w:w w:val="106"/>
          <w:position w:val="1"/>
        </w:rPr>
        <w:t>Support/Idea</w:t>
      </w:r>
      <w:r>
        <w:rPr>
          <w:rFonts w:ascii="Palatino Linotype" w:hAnsi="Palatino Linotype" w:cs="Palatino Linotype" w:eastAsia="Palatino Linotype"/>
          <w:sz w:val="23"/>
          <w:szCs w:val="23"/>
          <w:w w:val="100"/>
          <w:position w:val="1"/>
        </w:rPr>
        <w:t>  </w:t>
      </w:r>
      <w:r>
        <w:rPr>
          <w:rFonts w:ascii="Palatino Linotype" w:hAnsi="Palatino Linotype" w:cs="Palatino Linotype" w:eastAsia="Palatino Linotype"/>
          <w:sz w:val="23"/>
          <w:szCs w:val="23"/>
          <w:spacing w:val="-28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position w:val="1"/>
        </w:rPr>
        <w:t>4.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  <w:position w:val="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  <w:position w:val="1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  <w:position w:val="1"/>
        </w:rPr>
        <w:tab/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  <w:position w:val="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position w:val="0"/>
        </w:rPr>
      </w:r>
    </w:p>
    <w:p>
      <w:pPr>
        <w:spacing w:before="0" w:after="0" w:line="350" w:lineRule="atLeast"/>
        <w:ind w:left="5261" w:right="36" w:firstLine="-2095"/>
        <w:jc w:val="both"/>
        <w:tabs>
          <w:tab w:pos="5260" w:val="left"/>
        </w:tabs>
        <w:rPr>
          <w:rFonts w:ascii="Palatino Linotype" w:hAnsi="Palatino Linotype" w:cs="Palatino Linotype" w:eastAsia="Palatino Linotype"/>
          <w:sz w:val="23"/>
          <w:szCs w:val="23"/>
        </w:rPr>
      </w:pPr>
      <w:rPr/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4"/>
        </w:rPr>
        <w:t>Details/Examples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</w:rPr>
        <w:tab/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A.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B.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C.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D.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</w:rPr>
        <w:t>E.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1"/>
          <w:w w:val="101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u w:val="single" w:color="000000"/>
        </w:rPr>
        <w:t>                                                                                        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  <w:u w:val="single" w:color="000000"/>
        </w:rPr>
        <w:t> </w:t>
      </w:r>
      <w:r>
        <w:rPr>
          <w:rFonts w:ascii="Palatino Linotype" w:hAnsi="Palatino Linotype" w:cs="Palatino Linotype" w:eastAsia="Palatino Linotype"/>
          <w:sz w:val="23"/>
          <w:szCs w:val="23"/>
          <w:spacing w:val="5"/>
          <w:w w:val="100"/>
        </w:rPr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0" w:lineRule="exact"/>
        <w:ind w:left="111" w:right="-20"/>
        <w:jc w:val="left"/>
        <w:rPr>
          <w:rFonts w:ascii="Palatino Linotype" w:hAnsi="Palatino Linotype" w:cs="Palatino Linotype" w:eastAsia="Palatino Linotype"/>
          <w:sz w:val="23"/>
          <w:szCs w:val="23"/>
        </w:rPr>
      </w:pPr>
      <w:rPr/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1"/>
          <w:b/>
          <w:bCs/>
          <w:position w:val="1"/>
        </w:rPr>
        <w:t>Summary/Observations</w:t>
      </w:r>
      <w:r>
        <w:rPr>
          <w:rFonts w:ascii="Palatino Linotype" w:hAnsi="Palatino Linotype" w:cs="Palatino Linotype" w:eastAsia="Palatino Linotype"/>
          <w:sz w:val="23"/>
          <w:szCs w:val="23"/>
          <w:spacing w:val="0"/>
          <w:w w:val="100"/>
          <w:position w:val="0"/>
        </w:rPr>
      </w:r>
    </w:p>
    <w:sectPr>
      <w:type w:val="continuous"/>
      <w:pgSz w:w="12240" w:h="15840"/>
      <w:pgMar w:top="82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Burke</dc:creator>
  <dcterms:created xsi:type="dcterms:W3CDTF">2016-02-08T09:22:44Z</dcterms:created>
  <dcterms:modified xsi:type="dcterms:W3CDTF">2016-02-08T09:22:44Z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2001-09-16T00:00:00Z</vt:filetime>
  </property>
  <property fmtid="{D5CDD505-2E9C-101B-9397-08002B2CF9AE}" pid="3" name="LastSaved">
    <vt:filetime>2016-02-08T00:00:00Z</vt:filetime>
  </property>
</Properties>
</file>