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 w:after="0" w:line="240" w:lineRule="auto"/>
        <w:ind w:left="3793" w:right="5091"/>
        <w:jc w:val="center"/>
        <w:rPr>
          <w:rFonts w:ascii="Arial" w:hAnsi="Arial" w:cs="Arial" w:eastAsia="Arial"/>
          <w:sz w:val="31"/>
          <w:szCs w:val="31"/>
        </w:rPr>
      </w:pPr>
      <w:rPr/>
      <w:r>
        <w:rPr/>
        <w:pict>
          <v:group style="position:absolute;margin-left:74.160004pt;margin-top:170.87999pt;width:601.920pt;height:353.279999pt;mso-position-horizontal-relative:page;mso-position-vertical-relative:page;z-index:-80" coordorigin="1483,3418" coordsize="12038,7066">
            <v:shape style="position:absolute;left:2630;top:3418;width:9734;height:7066" type="#_x0000_t75">
              <v:imagedata r:id="rId5" o:title=""/>
            </v:shape>
            <v:group style="position:absolute;left:1498;top:10430;width:1114;height:2" coordorigin="1498,10430" coordsize="1114,2">
              <v:shape style="position:absolute;left:1498;top:10430;width:1114;height:2" coordorigin="1498,10430" coordsize="1114,0" path="m1498,10430l2611,10430e" filled="f" stroked="t" strokeweight="1.44pt" strokecolor="#000000">
                <v:path arrowok="t"/>
              </v:shape>
            </v:group>
            <v:group style="position:absolute;left:12336;top:10430;width:1171;height:2" coordorigin="12336,10430" coordsize="1171,2">
              <v:shape style="position:absolute;left:12336;top:10430;width:1171;height:2" coordorigin="12336,10430" coordsize="1171,0" path="m12336,10430l13507,10430e" filled="f" stroked="t" strokeweight="1.4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303986pt;margin-top:1.866342pt;width:184.44479pt;height:21.607667pt;mso-position-horizontal-relative:page;mso-position-vertical-relative:paragraph;z-index:-79" coordorigin="6086,37" coordsize="3689,432">
            <v:shape style="position:absolute;left:6086;top:37;width:3689;height:432" coordorigin="6086,37" coordsize="3689,432" path="m6086,37l9775,37,9775,469,6086,469,6086,37e" filled="t" fillcolor="#F2494D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31"/>
          <w:szCs w:val="31"/>
          <w:color w:val="FDF9F9"/>
          <w:spacing w:val="0"/>
          <w:w w:val="172"/>
          <w:b/>
          <w:bCs/>
        </w:rPr>
        <w:t>••scHOLASTIC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18" w:lineRule="exact"/>
        <w:ind w:left="4403" w:right="5668"/>
        <w:jc w:val="center"/>
        <w:rPr>
          <w:rFonts w:ascii="Times New Roman" w:hAnsi="Times New Roman" w:cs="Times New Roman" w:eastAsia="Times New Roman"/>
          <w:sz w:val="37"/>
          <w:szCs w:val="37"/>
        </w:rPr>
      </w:pPr>
      <w:rPr/>
      <w:r>
        <w:rPr>
          <w:rFonts w:ascii="Times New Roman" w:hAnsi="Times New Roman" w:cs="Times New Roman" w:eastAsia="Times New Roman"/>
          <w:sz w:val="37"/>
          <w:szCs w:val="37"/>
          <w:color w:val="030303"/>
          <w:spacing w:val="0"/>
          <w:w w:val="116"/>
          <w:b/>
          <w:bCs/>
          <w:position w:val="-1"/>
        </w:rPr>
        <w:t>Plo</w:t>
      </w:r>
      <w:r>
        <w:rPr>
          <w:rFonts w:ascii="Times New Roman" w:hAnsi="Times New Roman" w:cs="Times New Roman" w:eastAsia="Times New Roman"/>
          <w:sz w:val="37"/>
          <w:szCs w:val="37"/>
          <w:color w:val="030303"/>
          <w:spacing w:val="0"/>
          <w:w w:val="116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37"/>
          <w:szCs w:val="37"/>
          <w:color w:val="030303"/>
          <w:spacing w:val="29"/>
          <w:w w:val="116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030303"/>
          <w:spacing w:val="0"/>
          <w:w w:val="116"/>
          <w:b/>
          <w:bCs/>
          <w:position w:val="-1"/>
        </w:rPr>
        <w:t>Diagram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17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30303"/>
          <w:spacing w:val="0"/>
          <w:w w:val="121"/>
          <w:b/>
          <w:bCs/>
        </w:rPr>
        <w:t>Climax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right="2804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30303"/>
          <w:spacing w:val="0"/>
          <w:w w:val="123"/>
          <w:b/>
          <w:bCs/>
          <w:position w:val="-1"/>
        </w:rPr>
        <w:t>Resolution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right="80"/>
        <w:jc w:val="right"/>
        <w:rPr>
          <w:rFonts w:ascii="Arial" w:hAnsi="Arial" w:cs="Arial" w:eastAsia="Arial"/>
          <w:sz w:val="19"/>
          <w:szCs w:val="19"/>
        </w:rPr>
      </w:pPr>
      <w:rPr/>
      <w:hyperlink r:id="rId6">
        <w:r>
          <w:rPr>
            <w:rFonts w:ascii="Arial" w:hAnsi="Arial" w:cs="Arial" w:eastAsia="Arial"/>
            <w:sz w:val="19"/>
            <w:szCs w:val="19"/>
            <w:color w:val="5687B1"/>
            <w:w w:val="106"/>
          </w:rPr>
          <w:t>htt</w:t>
        </w:r>
        <w:r>
          <w:rPr>
            <w:rFonts w:ascii="Arial" w:hAnsi="Arial" w:cs="Arial" w:eastAsia="Arial"/>
            <w:sz w:val="19"/>
            <w:szCs w:val="19"/>
            <w:color w:val="5687B1"/>
            <w:spacing w:val="-6"/>
            <w:w w:val="107"/>
          </w:rPr>
          <w:t>p</w:t>
        </w:r>
        <w:r>
          <w:rPr>
            <w:rFonts w:ascii="Arial" w:hAnsi="Arial" w:cs="Arial" w:eastAsia="Arial"/>
            <w:sz w:val="19"/>
            <w:szCs w:val="19"/>
            <w:color w:val="729ABC"/>
            <w:spacing w:val="0"/>
            <w:w w:val="108"/>
          </w:rPr>
          <w:t>:/</w:t>
        </w:r>
        <w:r>
          <w:rPr>
            <w:rFonts w:ascii="Arial" w:hAnsi="Arial" w:cs="Arial" w:eastAsia="Arial"/>
            <w:sz w:val="19"/>
            <w:szCs w:val="19"/>
            <w:color w:val="729ABC"/>
            <w:spacing w:val="7"/>
            <w:w w:val="108"/>
          </w:rPr>
          <w:t>/</w:t>
        </w:r>
        <w:r>
          <w:rPr>
            <w:rFonts w:ascii="Arial" w:hAnsi="Arial" w:cs="Arial" w:eastAsia="Arial"/>
            <w:sz w:val="19"/>
            <w:szCs w:val="19"/>
            <w:color w:val="5687B1"/>
            <w:spacing w:val="0"/>
            <w:w w:val="104"/>
          </w:rPr>
          <w:t>teacher.scholasti</w:t>
        </w:r>
        <w:r>
          <w:rPr>
            <w:rFonts w:ascii="Arial" w:hAnsi="Arial" w:cs="Arial" w:eastAsia="Arial"/>
            <w:sz w:val="19"/>
            <w:szCs w:val="19"/>
            <w:color w:val="5687B1"/>
            <w:spacing w:val="-10"/>
            <w:w w:val="105"/>
          </w:rPr>
          <w:t>c</w:t>
        </w:r>
        <w:r>
          <w:rPr>
            <w:rFonts w:ascii="Arial" w:hAnsi="Arial" w:cs="Arial" w:eastAsia="Arial"/>
            <w:sz w:val="19"/>
            <w:szCs w:val="19"/>
            <w:color w:val="729ABC"/>
            <w:spacing w:val="-11"/>
            <w:w w:val="151"/>
          </w:rPr>
          <w:t>.</w:t>
        </w:r>
        <w:r>
          <w:rPr>
            <w:rFonts w:ascii="Arial" w:hAnsi="Arial" w:cs="Arial" w:eastAsia="Arial"/>
            <w:sz w:val="19"/>
            <w:szCs w:val="19"/>
            <w:color w:val="5687B1"/>
            <w:spacing w:val="0"/>
            <w:w w:val="108"/>
          </w:rPr>
          <w:t>com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sectPr>
      <w:type w:val="continuous"/>
      <w:pgSz w:w="15840" w:h="12240" w:orient="landscape"/>
      <w:pgMar w:top="780" w:bottom="280" w:left="22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teacher.scholastic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2015-10-08T11:52:15Z</dcterms:created>
  <dcterms:modified xsi:type="dcterms:W3CDTF">2015-10-08T11:52:15Z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2003-10-08T00:00:00Z</vt:filetime>
  </property>
  <property fmtid="{D5CDD505-2E9C-101B-9397-08002B2CF9AE}" pid="3" name="LastSaved">
    <vt:filetime>2015-10-08T00:00:00Z</vt:filetime>
  </property>
</Properties>
</file>